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3528"/>
        <w:gridCol w:w="6336"/>
      </w:tblGrid>
      <w:tr w:rsidR="00F67478" w:rsidRPr="00A87DB2" w:rsidTr="00594FFB">
        <w:tc>
          <w:tcPr>
            <w:tcW w:w="3528" w:type="dxa"/>
          </w:tcPr>
          <w:p w:rsidR="00F67478" w:rsidRPr="00A87DB2" w:rsidRDefault="00F67478" w:rsidP="00594FFB">
            <w:pPr>
              <w:widowControl w:val="0"/>
              <w:snapToGrid w:val="0"/>
              <w:ind w:right="19"/>
              <w:jc w:val="right"/>
              <w:rPr>
                <w:spacing w:val="-11"/>
                <w:sz w:val="28"/>
                <w:szCs w:val="28"/>
              </w:rPr>
            </w:pPr>
          </w:p>
        </w:tc>
        <w:tc>
          <w:tcPr>
            <w:tcW w:w="6336" w:type="dxa"/>
          </w:tcPr>
          <w:p w:rsidR="00F67478" w:rsidRPr="00A87DB2" w:rsidRDefault="00F67478" w:rsidP="00594FFB">
            <w:pPr>
              <w:widowControl w:val="0"/>
              <w:shd w:val="clear" w:color="auto" w:fill="FFFFFF"/>
              <w:snapToGrid w:val="0"/>
              <w:spacing w:line="276" w:lineRule="auto"/>
              <w:ind w:right="19"/>
              <w:rPr>
                <w:spacing w:val="-11"/>
                <w:sz w:val="28"/>
                <w:szCs w:val="28"/>
              </w:rPr>
            </w:pPr>
            <w:r w:rsidRPr="00A87DB2">
              <w:rPr>
                <w:spacing w:val="-11"/>
                <w:sz w:val="28"/>
                <w:szCs w:val="28"/>
              </w:rPr>
              <w:t>В общественную организацию «Ассоциация медицинских и фармацевтических работников Иркутской области»</w:t>
            </w:r>
          </w:p>
          <w:p w:rsidR="00F67478" w:rsidRPr="00A87DB2" w:rsidRDefault="00F67478" w:rsidP="00594FFB">
            <w:pPr>
              <w:widowControl w:val="0"/>
              <w:shd w:val="clear" w:color="auto" w:fill="FFFFFF"/>
              <w:snapToGrid w:val="0"/>
              <w:spacing w:line="276" w:lineRule="auto"/>
              <w:rPr>
                <w:sz w:val="28"/>
                <w:szCs w:val="28"/>
              </w:rPr>
            </w:pPr>
            <w:r w:rsidRPr="00A87DB2">
              <w:rPr>
                <w:sz w:val="28"/>
                <w:szCs w:val="28"/>
              </w:rPr>
              <w:t>от врача, провизора, (нужное подчеркнуть), работающего в должности</w:t>
            </w:r>
          </w:p>
          <w:p w:rsidR="00F67478" w:rsidRPr="00A87DB2" w:rsidRDefault="00F67478" w:rsidP="00594FFB">
            <w:pPr>
              <w:spacing w:line="276" w:lineRule="auto"/>
              <w:ind w:left="16"/>
              <w:rPr>
                <w:sz w:val="28"/>
                <w:szCs w:val="28"/>
              </w:rPr>
            </w:pPr>
            <w:r w:rsidRPr="00A87DB2">
              <w:rPr>
                <w:sz w:val="28"/>
                <w:szCs w:val="28"/>
              </w:rPr>
              <w:t>___________________________________________</w:t>
            </w:r>
          </w:p>
          <w:p w:rsidR="00F67478" w:rsidRPr="00A87DB2" w:rsidRDefault="00F67478" w:rsidP="00594FFB">
            <w:pPr>
              <w:spacing w:line="276" w:lineRule="auto"/>
              <w:ind w:left="16"/>
              <w:rPr>
                <w:sz w:val="28"/>
                <w:szCs w:val="28"/>
              </w:rPr>
            </w:pPr>
            <w:r w:rsidRPr="00A87DB2">
              <w:rPr>
                <w:sz w:val="28"/>
                <w:szCs w:val="28"/>
              </w:rPr>
              <w:t>___________________________________________</w:t>
            </w:r>
          </w:p>
          <w:p w:rsidR="00F67478" w:rsidRDefault="00F67478" w:rsidP="00594FFB">
            <w:pPr>
              <w:spacing w:line="276" w:lineRule="auto"/>
              <w:ind w:left="16"/>
              <w:rPr>
                <w:sz w:val="28"/>
                <w:szCs w:val="28"/>
              </w:rPr>
            </w:pPr>
            <w:r w:rsidRPr="00A87DB2">
              <w:rPr>
                <w:sz w:val="28"/>
                <w:szCs w:val="28"/>
              </w:rPr>
              <w:t xml:space="preserve">в </w:t>
            </w:r>
            <w:r w:rsidR="00825976">
              <w:rPr>
                <w:sz w:val="28"/>
                <w:szCs w:val="28"/>
              </w:rPr>
              <w:t>__________________________________________</w:t>
            </w:r>
          </w:p>
          <w:p w:rsidR="00825976" w:rsidRPr="00A87DB2" w:rsidRDefault="00825976" w:rsidP="00594FFB">
            <w:pPr>
              <w:spacing w:line="276" w:lineRule="auto"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</w:t>
            </w:r>
          </w:p>
          <w:p w:rsidR="00F67478" w:rsidRPr="00A87DB2" w:rsidRDefault="00F67478" w:rsidP="00594FFB">
            <w:pPr>
              <w:spacing w:line="276" w:lineRule="auto"/>
              <w:ind w:left="16"/>
              <w:rPr>
                <w:sz w:val="28"/>
                <w:szCs w:val="28"/>
              </w:rPr>
            </w:pPr>
            <w:r w:rsidRPr="00A87DB2">
              <w:rPr>
                <w:sz w:val="28"/>
                <w:szCs w:val="28"/>
              </w:rPr>
              <w:t>Ф.И.О. _____________________________________</w:t>
            </w:r>
          </w:p>
          <w:p w:rsidR="00F67478" w:rsidRPr="00A87DB2" w:rsidRDefault="00F67478" w:rsidP="00594FFB">
            <w:pPr>
              <w:spacing w:line="276" w:lineRule="auto"/>
              <w:ind w:left="16"/>
              <w:rPr>
                <w:sz w:val="28"/>
                <w:szCs w:val="28"/>
              </w:rPr>
            </w:pPr>
            <w:r w:rsidRPr="00A87DB2">
              <w:rPr>
                <w:sz w:val="28"/>
                <w:szCs w:val="28"/>
              </w:rPr>
              <w:t>___________________________________________</w:t>
            </w:r>
          </w:p>
          <w:p w:rsidR="00F67478" w:rsidRPr="00A87DB2" w:rsidRDefault="00F67478" w:rsidP="00594FFB">
            <w:pPr>
              <w:spacing w:line="276" w:lineRule="auto"/>
              <w:ind w:left="16"/>
              <w:rPr>
                <w:sz w:val="28"/>
                <w:szCs w:val="28"/>
              </w:rPr>
            </w:pPr>
            <w:r w:rsidRPr="00A87DB2">
              <w:rPr>
                <w:sz w:val="28"/>
                <w:szCs w:val="28"/>
              </w:rPr>
              <w:t>тел. _______________________________________</w:t>
            </w:r>
          </w:p>
          <w:p w:rsidR="00F67478" w:rsidRPr="00A87DB2" w:rsidRDefault="00F67478" w:rsidP="00594FFB">
            <w:pPr>
              <w:spacing w:line="276" w:lineRule="auto"/>
              <w:ind w:left="16"/>
              <w:rPr>
                <w:sz w:val="28"/>
                <w:szCs w:val="28"/>
              </w:rPr>
            </w:pPr>
            <w:r w:rsidRPr="00A87DB2">
              <w:rPr>
                <w:sz w:val="28"/>
                <w:szCs w:val="28"/>
                <w:lang w:val="en-US"/>
              </w:rPr>
              <w:t>e</w:t>
            </w:r>
            <w:r w:rsidRPr="00A87DB2">
              <w:rPr>
                <w:sz w:val="28"/>
                <w:szCs w:val="28"/>
              </w:rPr>
              <w:t>-</w:t>
            </w:r>
            <w:r w:rsidRPr="00A87DB2">
              <w:rPr>
                <w:sz w:val="28"/>
                <w:szCs w:val="28"/>
                <w:lang w:val="en-US"/>
              </w:rPr>
              <w:t>mail</w:t>
            </w:r>
            <w:r w:rsidRPr="00A87DB2">
              <w:rPr>
                <w:sz w:val="28"/>
                <w:szCs w:val="28"/>
              </w:rPr>
              <w:t>: _____________________________________</w:t>
            </w:r>
          </w:p>
          <w:p w:rsidR="00F67478" w:rsidRPr="00A87DB2" w:rsidRDefault="00F67478" w:rsidP="00594FFB">
            <w:pPr>
              <w:widowControl w:val="0"/>
              <w:snapToGrid w:val="0"/>
              <w:ind w:right="19"/>
              <w:rPr>
                <w:spacing w:val="-11"/>
                <w:sz w:val="28"/>
                <w:szCs w:val="28"/>
              </w:rPr>
            </w:pPr>
          </w:p>
        </w:tc>
      </w:tr>
    </w:tbl>
    <w:p w:rsidR="00F67478" w:rsidRPr="00A87DB2" w:rsidRDefault="00F67478" w:rsidP="00F67478">
      <w:pPr>
        <w:widowControl w:val="0"/>
        <w:shd w:val="clear" w:color="auto" w:fill="FFFFFF"/>
        <w:snapToGrid w:val="0"/>
        <w:ind w:right="5"/>
        <w:jc w:val="center"/>
        <w:rPr>
          <w:spacing w:val="-4"/>
          <w:sz w:val="28"/>
          <w:szCs w:val="28"/>
        </w:rPr>
      </w:pPr>
    </w:p>
    <w:p w:rsidR="00F67478" w:rsidRPr="00A87DB2" w:rsidRDefault="00F67478" w:rsidP="00F67478">
      <w:pPr>
        <w:widowControl w:val="0"/>
        <w:shd w:val="clear" w:color="auto" w:fill="FFFFFF"/>
        <w:tabs>
          <w:tab w:val="left" w:pos="4678"/>
        </w:tabs>
        <w:snapToGrid w:val="0"/>
        <w:spacing w:line="276" w:lineRule="auto"/>
        <w:ind w:right="5"/>
        <w:jc w:val="center"/>
        <w:rPr>
          <w:spacing w:val="-4"/>
          <w:sz w:val="28"/>
          <w:szCs w:val="28"/>
        </w:rPr>
      </w:pPr>
      <w:r w:rsidRPr="00A87DB2">
        <w:rPr>
          <w:spacing w:val="-4"/>
          <w:sz w:val="28"/>
          <w:szCs w:val="28"/>
        </w:rPr>
        <w:t>ЗАЯВЛЕНИЕ</w:t>
      </w:r>
    </w:p>
    <w:p w:rsidR="00F67478" w:rsidRPr="00A87DB2" w:rsidRDefault="00F67478" w:rsidP="00F67478">
      <w:pPr>
        <w:widowControl w:val="0"/>
        <w:shd w:val="clear" w:color="auto" w:fill="FFFFFF"/>
        <w:tabs>
          <w:tab w:val="left" w:pos="4678"/>
        </w:tabs>
        <w:snapToGrid w:val="0"/>
        <w:spacing w:line="276" w:lineRule="auto"/>
        <w:ind w:right="5"/>
        <w:jc w:val="center"/>
        <w:rPr>
          <w:spacing w:val="-4"/>
          <w:sz w:val="28"/>
          <w:szCs w:val="28"/>
        </w:rPr>
      </w:pPr>
    </w:p>
    <w:p w:rsidR="00F67478" w:rsidRPr="00A87DB2" w:rsidRDefault="00F67478" w:rsidP="00F67478">
      <w:pPr>
        <w:widowControl w:val="0"/>
        <w:shd w:val="clear" w:color="auto" w:fill="FFFFFF"/>
        <w:tabs>
          <w:tab w:val="left" w:pos="4678"/>
        </w:tabs>
        <w:snapToGrid w:val="0"/>
        <w:spacing w:line="276" w:lineRule="auto"/>
        <w:ind w:left="14" w:right="5" w:firstLine="553"/>
        <w:jc w:val="both"/>
        <w:rPr>
          <w:sz w:val="28"/>
          <w:szCs w:val="28"/>
        </w:rPr>
      </w:pPr>
      <w:r w:rsidRPr="00A87DB2">
        <w:rPr>
          <w:sz w:val="28"/>
          <w:szCs w:val="28"/>
        </w:rPr>
        <w:t>Прошу принять меня в члены общественной организации «Ассоциация медицинских и фармацевтических работников Иркутской области».</w:t>
      </w:r>
    </w:p>
    <w:p w:rsidR="00F67478" w:rsidRPr="00A87DB2" w:rsidRDefault="00F67478" w:rsidP="00F67478">
      <w:pPr>
        <w:widowControl w:val="0"/>
        <w:shd w:val="clear" w:color="auto" w:fill="FFFFFF"/>
        <w:tabs>
          <w:tab w:val="left" w:pos="4678"/>
        </w:tabs>
        <w:snapToGrid w:val="0"/>
        <w:spacing w:line="276" w:lineRule="auto"/>
        <w:ind w:left="14" w:right="5" w:firstLine="553"/>
        <w:jc w:val="both"/>
        <w:rPr>
          <w:sz w:val="28"/>
          <w:szCs w:val="28"/>
        </w:rPr>
      </w:pPr>
      <w:r w:rsidRPr="00A87DB2">
        <w:rPr>
          <w:spacing w:val="-1"/>
          <w:sz w:val="28"/>
          <w:szCs w:val="28"/>
        </w:rPr>
        <w:t xml:space="preserve">С Уставом </w:t>
      </w:r>
      <w:r w:rsidRPr="00A87DB2">
        <w:rPr>
          <w:sz w:val="28"/>
          <w:szCs w:val="28"/>
        </w:rPr>
        <w:t xml:space="preserve">Общероссийской общественной организации «Ассоциация медицинских и фармацевтических работников Иркутской области» </w:t>
      </w:r>
      <w:r w:rsidRPr="00A87DB2">
        <w:rPr>
          <w:spacing w:val="-8"/>
          <w:sz w:val="28"/>
          <w:szCs w:val="28"/>
        </w:rPr>
        <w:t>ознакомлен.</w:t>
      </w:r>
    </w:p>
    <w:p w:rsidR="00F67478" w:rsidRPr="00A87DB2" w:rsidRDefault="00F67478" w:rsidP="00F67478">
      <w:pPr>
        <w:widowControl w:val="0"/>
        <w:shd w:val="clear" w:color="auto" w:fill="FFFFFF"/>
        <w:tabs>
          <w:tab w:val="left" w:pos="4678"/>
        </w:tabs>
        <w:snapToGrid w:val="0"/>
        <w:spacing w:line="276" w:lineRule="auto"/>
        <w:ind w:left="14" w:firstLine="553"/>
        <w:jc w:val="both"/>
        <w:rPr>
          <w:sz w:val="28"/>
          <w:szCs w:val="28"/>
        </w:rPr>
      </w:pPr>
      <w:r w:rsidRPr="00A87DB2">
        <w:rPr>
          <w:sz w:val="28"/>
          <w:szCs w:val="28"/>
        </w:rPr>
        <w:t xml:space="preserve">Обязуюсь регулярно платить членские взносы в порядке и размере, определяемом </w:t>
      </w:r>
      <w:r w:rsidRPr="00A87DB2">
        <w:rPr>
          <w:spacing w:val="-5"/>
          <w:sz w:val="28"/>
          <w:szCs w:val="28"/>
        </w:rPr>
        <w:t xml:space="preserve">организацией, соблюдать Устав и </w:t>
      </w:r>
      <w:r w:rsidRPr="00A87DB2">
        <w:rPr>
          <w:spacing w:val="-3"/>
          <w:sz w:val="28"/>
          <w:szCs w:val="28"/>
        </w:rPr>
        <w:t xml:space="preserve">участвовать в деятельности организации, выполнять решения руководящих органов </w:t>
      </w:r>
      <w:r w:rsidRPr="00A87DB2">
        <w:rPr>
          <w:spacing w:val="-7"/>
          <w:sz w:val="28"/>
          <w:szCs w:val="28"/>
        </w:rPr>
        <w:t>организации.</w:t>
      </w:r>
    </w:p>
    <w:p w:rsidR="00F67478" w:rsidRPr="00A87DB2" w:rsidRDefault="00F67478" w:rsidP="00F67478">
      <w:pPr>
        <w:widowControl w:val="0"/>
        <w:shd w:val="clear" w:color="auto" w:fill="FFFFFF"/>
        <w:tabs>
          <w:tab w:val="left" w:pos="4678"/>
        </w:tabs>
        <w:snapToGrid w:val="0"/>
        <w:spacing w:line="276" w:lineRule="auto"/>
        <w:ind w:left="14" w:firstLine="553"/>
        <w:jc w:val="both"/>
        <w:rPr>
          <w:sz w:val="28"/>
          <w:szCs w:val="28"/>
        </w:rPr>
      </w:pPr>
    </w:p>
    <w:p w:rsidR="00F67478" w:rsidRPr="00A87DB2" w:rsidRDefault="00F67478" w:rsidP="00F67478">
      <w:pPr>
        <w:widowControl w:val="0"/>
        <w:shd w:val="clear" w:color="auto" w:fill="FFFFFF"/>
        <w:tabs>
          <w:tab w:val="left" w:pos="4678"/>
        </w:tabs>
        <w:snapToGrid w:val="0"/>
        <w:spacing w:line="276" w:lineRule="auto"/>
        <w:ind w:left="14" w:firstLine="553"/>
        <w:jc w:val="both"/>
        <w:rPr>
          <w:sz w:val="28"/>
          <w:szCs w:val="28"/>
        </w:rPr>
      </w:pPr>
      <w:r w:rsidRPr="00A87DB2">
        <w:rPr>
          <w:sz w:val="28"/>
          <w:szCs w:val="28"/>
        </w:rPr>
        <w:t>Приложение:</w:t>
      </w:r>
    </w:p>
    <w:p w:rsidR="00F67478" w:rsidRPr="00A87DB2" w:rsidRDefault="00F67478" w:rsidP="00F67478">
      <w:pPr>
        <w:widowControl w:val="0"/>
        <w:numPr>
          <w:ilvl w:val="0"/>
          <w:numId w:val="2"/>
        </w:numPr>
        <w:shd w:val="clear" w:color="auto" w:fill="FFFFFF"/>
        <w:snapToGrid w:val="0"/>
        <w:spacing w:line="276" w:lineRule="auto"/>
        <w:ind w:left="14" w:firstLine="553"/>
        <w:jc w:val="both"/>
        <w:rPr>
          <w:sz w:val="28"/>
          <w:szCs w:val="28"/>
        </w:rPr>
      </w:pPr>
      <w:r w:rsidRPr="00A87DB2">
        <w:rPr>
          <w:sz w:val="28"/>
          <w:szCs w:val="28"/>
        </w:rPr>
        <w:t>Анкета Члена общественной организации «Ассоциация медицинских и фармацевтических работников Иркутской области».</w:t>
      </w:r>
    </w:p>
    <w:p w:rsidR="00F67478" w:rsidRPr="00A87DB2" w:rsidRDefault="00F67478" w:rsidP="00F67478">
      <w:pPr>
        <w:widowControl w:val="0"/>
        <w:numPr>
          <w:ilvl w:val="0"/>
          <w:numId w:val="2"/>
        </w:numPr>
        <w:shd w:val="clear" w:color="auto" w:fill="FFFFFF"/>
        <w:snapToGrid w:val="0"/>
        <w:spacing w:line="276" w:lineRule="auto"/>
        <w:ind w:left="14" w:firstLine="553"/>
        <w:jc w:val="both"/>
        <w:rPr>
          <w:sz w:val="28"/>
          <w:szCs w:val="28"/>
        </w:rPr>
      </w:pPr>
      <w:r w:rsidRPr="00A87DB2">
        <w:rPr>
          <w:sz w:val="28"/>
          <w:szCs w:val="28"/>
        </w:rPr>
        <w:t>Согласие на обработку персональных данных.</w:t>
      </w:r>
    </w:p>
    <w:p w:rsidR="00F67478" w:rsidRDefault="00F67478" w:rsidP="00F67478">
      <w:pPr>
        <w:widowControl w:val="0"/>
        <w:numPr>
          <w:ilvl w:val="0"/>
          <w:numId w:val="2"/>
        </w:numPr>
        <w:shd w:val="clear" w:color="auto" w:fill="FFFFFF"/>
        <w:snapToGrid w:val="0"/>
        <w:spacing w:line="276" w:lineRule="auto"/>
        <w:ind w:left="14" w:firstLine="553"/>
        <w:jc w:val="both"/>
        <w:rPr>
          <w:sz w:val="28"/>
          <w:szCs w:val="28"/>
        </w:rPr>
      </w:pPr>
      <w:r w:rsidRPr="00A87DB2">
        <w:rPr>
          <w:sz w:val="28"/>
          <w:szCs w:val="28"/>
        </w:rPr>
        <w:t>Копия диплома.</w:t>
      </w:r>
    </w:p>
    <w:p w:rsidR="00F67478" w:rsidRPr="00A87DB2" w:rsidRDefault="00F67478" w:rsidP="00F67478">
      <w:pPr>
        <w:widowControl w:val="0"/>
        <w:numPr>
          <w:ilvl w:val="0"/>
          <w:numId w:val="2"/>
        </w:numPr>
        <w:shd w:val="clear" w:color="auto" w:fill="FFFFFF"/>
        <w:snapToGrid w:val="0"/>
        <w:spacing w:line="276" w:lineRule="auto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>Копия квитанции об оплате вступительного взноса.</w:t>
      </w:r>
    </w:p>
    <w:p w:rsidR="00F67478" w:rsidRPr="00A87DB2" w:rsidRDefault="00F67478" w:rsidP="00F67478">
      <w:pPr>
        <w:widowControl w:val="0"/>
        <w:shd w:val="clear" w:color="auto" w:fill="FFFFFF"/>
        <w:tabs>
          <w:tab w:val="left" w:pos="4678"/>
        </w:tabs>
        <w:snapToGrid w:val="0"/>
        <w:spacing w:line="276" w:lineRule="auto"/>
        <w:rPr>
          <w:sz w:val="28"/>
          <w:szCs w:val="28"/>
        </w:rPr>
      </w:pPr>
    </w:p>
    <w:tbl>
      <w:tblPr>
        <w:tblW w:w="10818" w:type="dxa"/>
        <w:tblLook w:val="0000" w:firstRow="0" w:lastRow="0" w:firstColumn="0" w:lastColumn="0" w:noHBand="0" w:noVBand="0"/>
      </w:tblPr>
      <w:tblGrid>
        <w:gridCol w:w="5271"/>
        <w:gridCol w:w="5547"/>
      </w:tblGrid>
      <w:tr w:rsidR="00F67478" w:rsidRPr="00EF19CD" w:rsidTr="00594FFB">
        <w:trPr>
          <w:trHeight w:val="948"/>
        </w:trPr>
        <w:tc>
          <w:tcPr>
            <w:tcW w:w="5271" w:type="dxa"/>
          </w:tcPr>
          <w:p w:rsidR="00F67478" w:rsidRDefault="00F67478" w:rsidP="00594FFB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F67478" w:rsidRPr="00895610" w:rsidRDefault="00F67478" w:rsidP="00594FFB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F67478" w:rsidRPr="00F82823" w:rsidRDefault="00F67478" w:rsidP="00825976">
            <w:pPr>
              <w:rPr>
                <w:b/>
                <w:spacing w:val="-11"/>
              </w:rPr>
            </w:pPr>
            <w:r w:rsidRPr="00F82823">
              <w:rPr>
                <w:rStyle w:val="af5"/>
                <w:b w:val="0"/>
                <w:spacing w:val="-6"/>
                <w:sz w:val="28"/>
              </w:rPr>
              <w:t>«</w:t>
            </w:r>
            <w:r w:rsidR="00825976">
              <w:rPr>
                <w:rStyle w:val="af5"/>
                <w:b w:val="0"/>
                <w:spacing w:val="-6"/>
                <w:sz w:val="28"/>
              </w:rPr>
              <w:t xml:space="preserve">    </w:t>
            </w:r>
            <w:r w:rsidRPr="00F82823">
              <w:rPr>
                <w:rStyle w:val="af5"/>
                <w:b w:val="0"/>
                <w:spacing w:val="-6"/>
                <w:sz w:val="28"/>
              </w:rPr>
              <w:t>»</w:t>
            </w:r>
            <w:r w:rsidRPr="00F82823">
              <w:rPr>
                <w:rStyle w:val="af5"/>
                <w:spacing w:val="-6"/>
                <w:sz w:val="28"/>
              </w:rPr>
              <w:t xml:space="preserve"> </w:t>
            </w:r>
            <w:r w:rsidR="00825976">
              <w:rPr>
                <w:rStyle w:val="af5"/>
                <w:b w:val="0"/>
                <w:spacing w:val="-6"/>
                <w:sz w:val="28"/>
              </w:rPr>
              <w:t xml:space="preserve">                 </w:t>
            </w:r>
            <w:r w:rsidRPr="00F82823">
              <w:rPr>
                <w:rStyle w:val="af5"/>
                <w:spacing w:val="-6"/>
                <w:sz w:val="28"/>
              </w:rPr>
              <w:t xml:space="preserve"> </w:t>
            </w:r>
            <w:r w:rsidRPr="00F82823">
              <w:rPr>
                <w:spacing w:val="-6"/>
                <w:sz w:val="28"/>
              </w:rPr>
              <w:t>20</w:t>
            </w:r>
            <w:r w:rsidR="00F82823" w:rsidRPr="00F82823">
              <w:rPr>
                <w:spacing w:val="-6"/>
                <w:sz w:val="28"/>
              </w:rPr>
              <w:t>21</w:t>
            </w:r>
            <w:r w:rsidRPr="00F82823">
              <w:rPr>
                <w:rStyle w:val="af5"/>
                <w:spacing w:val="-6"/>
                <w:sz w:val="28"/>
              </w:rPr>
              <w:t xml:space="preserve"> </w:t>
            </w:r>
            <w:r w:rsidRPr="00F82823">
              <w:rPr>
                <w:spacing w:val="-6"/>
                <w:sz w:val="28"/>
              </w:rPr>
              <w:t>года</w:t>
            </w:r>
          </w:p>
        </w:tc>
        <w:tc>
          <w:tcPr>
            <w:tcW w:w="5547" w:type="dxa"/>
          </w:tcPr>
          <w:p w:rsidR="00F67478" w:rsidRDefault="00F67478" w:rsidP="00594FFB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F67478" w:rsidRDefault="00F67478" w:rsidP="00594FFB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F67478" w:rsidRPr="00EF19CD" w:rsidRDefault="00F67478" w:rsidP="00594FFB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  <w:r>
              <w:rPr>
                <w:spacing w:val="-11"/>
              </w:rPr>
              <w:t xml:space="preserve">Подпись: </w:t>
            </w:r>
            <w:r w:rsidRPr="002F48F6">
              <w:rPr>
                <w:b/>
                <w:spacing w:val="-11"/>
              </w:rPr>
              <w:t>__________________/_______________/</w:t>
            </w:r>
          </w:p>
        </w:tc>
      </w:tr>
    </w:tbl>
    <w:p w:rsidR="00F67478" w:rsidRDefault="00F67478" w:rsidP="00F67478">
      <w:pPr>
        <w:rPr>
          <w:bCs/>
          <w:sz w:val="28"/>
          <w:szCs w:val="28"/>
        </w:rPr>
      </w:pPr>
    </w:p>
    <w:p w:rsidR="00F67478" w:rsidRDefault="00F67478" w:rsidP="00F67478">
      <w:pPr>
        <w:rPr>
          <w:bCs/>
          <w:sz w:val="28"/>
          <w:szCs w:val="28"/>
        </w:rPr>
      </w:pPr>
    </w:p>
    <w:p w:rsidR="00F67478" w:rsidRPr="00A87DB2" w:rsidRDefault="00F67478" w:rsidP="00F67478">
      <w:pPr>
        <w:rPr>
          <w:sz w:val="28"/>
          <w:szCs w:val="28"/>
        </w:rPr>
      </w:pPr>
      <w:r w:rsidRPr="00A87DB2">
        <w:rPr>
          <w:bCs/>
          <w:sz w:val="28"/>
          <w:szCs w:val="28"/>
        </w:rPr>
        <w:br w:type="page"/>
      </w:r>
    </w:p>
    <w:p w:rsidR="00FF4FE6" w:rsidRDefault="00FF4FE6">
      <w:pPr>
        <w:rPr>
          <w:sz w:val="28"/>
          <w:szCs w:val="28"/>
        </w:rPr>
      </w:pPr>
    </w:p>
    <w:p w:rsidR="00BA72D0" w:rsidRPr="00EA0491" w:rsidRDefault="00BA72D0" w:rsidP="00BA72D0">
      <w:pPr>
        <w:spacing w:line="276" w:lineRule="auto"/>
        <w:jc w:val="center"/>
        <w:outlineLvl w:val="0"/>
        <w:rPr>
          <w:b/>
          <w:sz w:val="28"/>
        </w:rPr>
      </w:pPr>
      <w:r w:rsidRPr="00EA0491">
        <w:rPr>
          <w:b/>
          <w:sz w:val="28"/>
        </w:rPr>
        <w:t>АНКЕТА</w:t>
      </w:r>
    </w:p>
    <w:p w:rsidR="00BA72D0" w:rsidRPr="00EA0491" w:rsidRDefault="00BA72D0" w:rsidP="00BA72D0">
      <w:pPr>
        <w:spacing w:line="276" w:lineRule="auto"/>
        <w:jc w:val="center"/>
        <w:rPr>
          <w:b/>
          <w:sz w:val="28"/>
        </w:rPr>
      </w:pPr>
      <w:r w:rsidRPr="00EA0491">
        <w:rPr>
          <w:b/>
          <w:sz w:val="28"/>
        </w:rPr>
        <w:t>члена общественной организации</w:t>
      </w:r>
    </w:p>
    <w:p w:rsidR="00BA72D0" w:rsidRDefault="00BA72D0" w:rsidP="00BA72D0">
      <w:pPr>
        <w:spacing w:line="276" w:lineRule="auto"/>
        <w:jc w:val="center"/>
        <w:outlineLvl w:val="0"/>
        <w:rPr>
          <w:b/>
          <w:sz w:val="28"/>
        </w:rPr>
      </w:pPr>
      <w:r w:rsidRPr="00EA0491">
        <w:rPr>
          <w:b/>
          <w:sz w:val="28"/>
        </w:rPr>
        <w:t xml:space="preserve">«Ассоциация медицинских и фармацевтических работников </w:t>
      </w:r>
    </w:p>
    <w:p w:rsidR="00BA72D0" w:rsidRPr="00EA0491" w:rsidRDefault="00BA72D0" w:rsidP="00BA72D0">
      <w:pPr>
        <w:spacing w:line="276" w:lineRule="auto"/>
        <w:jc w:val="center"/>
        <w:outlineLvl w:val="0"/>
        <w:rPr>
          <w:b/>
          <w:sz w:val="28"/>
        </w:rPr>
      </w:pPr>
      <w:r w:rsidRPr="00EA0491">
        <w:rPr>
          <w:b/>
          <w:sz w:val="28"/>
        </w:rPr>
        <w:t>Иркутской области»</w:t>
      </w:r>
    </w:p>
    <w:p w:rsidR="00BA72D0" w:rsidRDefault="00BA72D0" w:rsidP="00BA72D0">
      <w:pPr>
        <w:jc w:val="center"/>
        <w:rPr>
          <w:b/>
        </w:rPr>
      </w:pPr>
    </w:p>
    <w:p w:rsidR="00BA72D0" w:rsidRDefault="00BA72D0" w:rsidP="00BA72D0"/>
    <w:tbl>
      <w:tblPr>
        <w:tblW w:w="5015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"/>
        <w:gridCol w:w="4568"/>
        <w:gridCol w:w="4599"/>
      </w:tblGrid>
      <w:tr w:rsidR="00BA72D0" w:rsidRPr="001B179C" w:rsidTr="006F6423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1B179C" w:rsidRDefault="00BA72D0" w:rsidP="006F6423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1.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1B179C" w:rsidRDefault="00BA72D0" w:rsidP="006F6423">
            <w:pPr>
              <w:spacing w:line="207" w:lineRule="atLeast"/>
            </w:pPr>
            <w:r w:rsidRPr="001B179C">
              <w:t>Фамилия, имя, отчество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1B179C" w:rsidRDefault="00BA72D0" w:rsidP="006F6423">
            <w:pPr>
              <w:spacing w:line="207" w:lineRule="atLeast"/>
              <w:rPr>
                <w:lang w:val="en-US"/>
              </w:rPr>
            </w:pPr>
          </w:p>
          <w:p w:rsidR="00BA72D0" w:rsidRPr="001B179C" w:rsidRDefault="00BA72D0" w:rsidP="006F6423">
            <w:pPr>
              <w:spacing w:line="207" w:lineRule="atLeast"/>
              <w:rPr>
                <w:lang w:val="en-US"/>
              </w:rPr>
            </w:pPr>
          </w:p>
          <w:p w:rsidR="00BA72D0" w:rsidRPr="001B179C" w:rsidRDefault="00BA72D0" w:rsidP="006F6423">
            <w:pPr>
              <w:spacing w:line="207" w:lineRule="atLeast"/>
              <w:rPr>
                <w:lang w:val="en-US"/>
              </w:rPr>
            </w:pPr>
          </w:p>
        </w:tc>
      </w:tr>
      <w:tr w:rsidR="00BA72D0" w:rsidRPr="001B179C" w:rsidTr="006F6423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1B179C" w:rsidRDefault="00BA72D0" w:rsidP="006F6423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2.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1B179C" w:rsidRDefault="00BA72D0" w:rsidP="006F6423">
            <w:pPr>
              <w:spacing w:line="207" w:lineRule="atLeast"/>
            </w:pPr>
            <w:r w:rsidRPr="001B179C">
              <w:t>Число, месяц, год и место рождения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1B179C" w:rsidRDefault="00BA72D0" w:rsidP="006F6423">
            <w:pPr>
              <w:spacing w:line="207" w:lineRule="atLeast"/>
            </w:pPr>
          </w:p>
        </w:tc>
      </w:tr>
      <w:tr w:rsidR="00BA72D0" w:rsidRPr="001B179C" w:rsidTr="006F6423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1B179C" w:rsidRDefault="00BA72D0" w:rsidP="006F6423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3.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1B179C" w:rsidRDefault="00BA72D0" w:rsidP="006F6423">
            <w:pPr>
              <w:spacing w:line="207" w:lineRule="atLeast"/>
            </w:pPr>
            <w:r w:rsidRPr="001B179C">
              <w:t>Паспортные данные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1B179C" w:rsidRDefault="00BA72D0" w:rsidP="006F6423">
            <w:pPr>
              <w:spacing w:line="207" w:lineRule="atLeast"/>
              <w:rPr>
                <w:lang w:val="en-US"/>
              </w:rPr>
            </w:pPr>
          </w:p>
          <w:p w:rsidR="00BA72D0" w:rsidRPr="001B179C" w:rsidRDefault="00BA72D0" w:rsidP="006F6423">
            <w:pPr>
              <w:spacing w:line="207" w:lineRule="atLeast"/>
              <w:rPr>
                <w:lang w:val="en-US"/>
              </w:rPr>
            </w:pPr>
          </w:p>
          <w:p w:rsidR="00BA72D0" w:rsidRPr="001B179C" w:rsidRDefault="00BA72D0" w:rsidP="006F6423">
            <w:pPr>
              <w:spacing w:line="207" w:lineRule="atLeast"/>
              <w:rPr>
                <w:lang w:val="en-US"/>
              </w:rPr>
            </w:pPr>
          </w:p>
          <w:p w:rsidR="00BA72D0" w:rsidRPr="001B179C" w:rsidRDefault="00BA72D0" w:rsidP="006F6423">
            <w:pPr>
              <w:spacing w:line="207" w:lineRule="atLeast"/>
              <w:rPr>
                <w:lang w:val="en-US"/>
              </w:rPr>
            </w:pPr>
          </w:p>
          <w:p w:rsidR="00BA72D0" w:rsidRPr="001B179C" w:rsidRDefault="00BA72D0" w:rsidP="006F6423">
            <w:pPr>
              <w:spacing w:line="207" w:lineRule="atLeast"/>
              <w:rPr>
                <w:lang w:val="en-US"/>
              </w:rPr>
            </w:pPr>
          </w:p>
        </w:tc>
      </w:tr>
      <w:tr w:rsidR="00BA72D0" w:rsidRPr="001B179C" w:rsidTr="006F6423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1B179C" w:rsidRDefault="00BA72D0" w:rsidP="006F6423">
            <w:pPr>
              <w:spacing w:line="207" w:lineRule="atLeast"/>
            </w:pPr>
            <w:r w:rsidRPr="001B179C">
              <w:rPr>
                <w:b/>
              </w:rPr>
              <w:t>4.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1B179C" w:rsidRDefault="00BA72D0" w:rsidP="006F6423">
            <w:pPr>
              <w:spacing w:line="207" w:lineRule="atLeast"/>
            </w:pPr>
            <w:r w:rsidRPr="001B179C">
              <w:t>Образование (когда и какие высшие учебные заведения окончил)</w:t>
            </w:r>
            <w:r>
              <w:t>, специализация (сведения о сертификатах)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EA0491" w:rsidRDefault="00BA72D0" w:rsidP="006F6423">
            <w:pPr>
              <w:spacing w:line="207" w:lineRule="atLeast"/>
            </w:pPr>
          </w:p>
          <w:p w:rsidR="00BA72D0" w:rsidRPr="00EA0491" w:rsidRDefault="00BA72D0" w:rsidP="006F6423">
            <w:pPr>
              <w:spacing w:line="207" w:lineRule="atLeast"/>
            </w:pPr>
          </w:p>
          <w:p w:rsidR="00BA72D0" w:rsidRDefault="00BA72D0" w:rsidP="006F6423">
            <w:pPr>
              <w:spacing w:line="207" w:lineRule="atLeast"/>
            </w:pPr>
          </w:p>
          <w:p w:rsidR="00BA72D0" w:rsidRDefault="00BA72D0" w:rsidP="006F6423">
            <w:pPr>
              <w:spacing w:line="207" w:lineRule="atLeast"/>
            </w:pPr>
          </w:p>
          <w:p w:rsidR="00BA72D0" w:rsidRPr="00EA0491" w:rsidRDefault="00BA72D0" w:rsidP="006F6423">
            <w:pPr>
              <w:spacing w:line="207" w:lineRule="atLeast"/>
            </w:pPr>
          </w:p>
          <w:p w:rsidR="00BA72D0" w:rsidRDefault="00BA72D0" w:rsidP="006F6423">
            <w:pPr>
              <w:spacing w:line="207" w:lineRule="atLeast"/>
            </w:pPr>
          </w:p>
          <w:p w:rsidR="00BA72D0" w:rsidRPr="00EA0491" w:rsidRDefault="00BA72D0" w:rsidP="006F6423">
            <w:pPr>
              <w:spacing w:line="207" w:lineRule="atLeast"/>
            </w:pPr>
          </w:p>
          <w:p w:rsidR="00BA72D0" w:rsidRPr="00EA0491" w:rsidRDefault="00BA72D0" w:rsidP="006F6423">
            <w:pPr>
              <w:spacing w:line="207" w:lineRule="atLeast"/>
            </w:pPr>
          </w:p>
        </w:tc>
      </w:tr>
      <w:tr w:rsidR="00BA72D0" w:rsidRPr="001B179C" w:rsidTr="006F6423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1B179C" w:rsidRDefault="00BA72D0" w:rsidP="006F6423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5.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1B179C" w:rsidRDefault="00BA72D0" w:rsidP="006F6423">
            <w:pPr>
              <w:spacing w:line="207" w:lineRule="atLeast"/>
            </w:pPr>
            <w:r w:rsidRPr="001B179C">
              <w:t xml:space="preserve">Место работы, должность 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EA0491" w:rsidRDefault="00BA72D0" w:rsidP="006F6423">
            <w:pPr>
              <w:spacing w:line="207" w:lineRule="atLeast"/>
            </w:pPr>
          </w:p>
          <w:p w:rsidR="00BA72D0" w:rsidRPr="00EA0491" w:rsidRDefault="00BA72D0" w:rsidP="006F6423">
            <w:pPr>
              <w:spacing w:line="207" w:lineRule="atLeast"/>
            </w:pPr>
          </w:p>
          <w:p w:rsidR="00BA72D0" w:rsidRPr="00EA0491" w:rsidRDefault="00BA72D0" w:rsidP="006F6423">
            <w:pPr>
              <w:spacing w:line="207" w:lineRule="atLeast"/>
            </w:pPr>
          </w:p>
          <w:p w:rsidR="00BA72D0" w:rsidRPr="00EA0491" w:rsidRDefault="00BA72D0" w:rsidP="006F6423">
            <w:pPr>
              <w:spacing w:line="207" w:lineRule="atLeast"/>
            </w:pPr>
          </w:p>
          <w:p w:rsidR="00BA72D0" w:rsidRPr="00EA0491" w:rsidRDefault="00BA72D0" w:rsidP="006F6423">
            <w:pPr>
              <w:spacing w:line="207" w:lineRule="atLeast"/>
            </w:pPr>
          </w:p>
          <w:p w:rsidR="00BA72D0" w:rsidRPr="00EA0491" w:rsidRDefault="00BA72D0" w:rsidP="006F6423">
            <w:pPr>
              <w:spacing w:line="207" w:lineRule="atLeast"/>
            </w:pPr>
          </w:p>
          <w:p w:rsidR="00BA72D0" w:rsidRPr="00EA0491" w:rsidRDefault="00BA72D0" w:rsidP="006F6423">
            <w:pPr>
              <w:spacing w:line="207" w:lineRule="atLeast"/>
            </w:pPr>
          </w:p>
          <w:p w:rsidR="00BA72D0" w:rsidRPr="00EA0491" w:rsidRDefault="00BA72D0" w:rsidP="006F6423">
            <w:pPr>
              <w:spacing w:line="207" w:lineRule="atLeast"/>
            </w:pPr>
          </w:p>
        </w:tc>
      </w:tr>
      <w:tr w:rsidR="00BA72D0" w:rsidRPr="001B179C" w:rsidTr="006F6423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1B179C" w:rsidRDefault="00BA72D0" w:rsidP="006F6423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6.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1B179C" w:rsidRDefault="00BA72D0" w:rsidP="006F6423">
            <w:pPr>
              <w:spacing w:line="207" w:lineRule="atLeast"/>
            </w:pPr>
            <w:r w:rsidRPr="001B179C">
              <w:t>Ученая степень (</w:t>
            </w:r>
            <w:r>
              <w:t>ученое</w:t>
            </w:r>
            <w:r w:rsidRPr="001B179C">
              <w:t xml:space="preserve"> звание)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EA0491" w:rsidRDefault="00BA72D0" w:rsidP="006F6423">
            <w:pPr>
              <w:spacing w:line="207" w:lineRule="atLeast"/>
            </w:pPr>
          </w:p>
          <w:p w:rsidR="00BA72D0" w:rsidRPr="00EA0491" w:rsidRDefault="00BA72D0" w:rsidP="006F6423">
            <w:pPr>
              <w:spacing w:line="207" w:lineRule="atLeast"/>
            </w:pPr>
          </w:p>
          <w:p w:rsidR="00BA72D0" w:rsidRPr="00EA0491" w:rsidRDefault="00BA72D0" w:rsidP="006F6423">
            <w:pPr>
              <w:spacing w:line="207" w:lineRule="atLeast"/>
            </w:pPr>
          </w:p>
        </w:tc>
      </w:tr>
      <w:tr w:rsidR="00BA72D0" w:rsidRPr="001B179C" w:rsidTr="006F6423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1B179C" w:rsidRDefault="00BA72D0" w:rsidP="006F6423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7.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1B179C" w:rsidRDefault="00BA72D0" w:rsidP="006F6423">
            <w:pPr>
              <w:spacing w:line="207" w:lineRule="atLeast"/>
            </w:pPr>
            <w:r w:rsidRPr="001B179C">
              <w:t>Контактные телефоны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1B179C" w:rsidRDefault="00BA72D0" w:rsidP="006F6423">
            <w:pPr>
              <w:spacing w:line="207" w:lineRule="atLeast"/>
            </w:pPr>
          </w:p>
        </w:tc>
      </w:tr>
      <w:tr w:rsidR="00BA72D0" w:rsidRPr="001B179C" w:rsidTr="006F6423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1B179C" w:rsidRDefault="00BA72D0" w:rsidP="006F6423">
            <w:pPr>
              <w:spacing w:line="207" w:lineRule="atLeast"/>
              <w:rPr>
                <w:b/>
              </w:rPr>
            </w:pPr>
            <w:r w:rsidRPr="001B179C">
              <w:rPr>
                <w:b/>
              </w:rPr>
              <w:t>8.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1B179C" w:rsidRDefault="00BA72D0" w:rsidP="006F6423">
            <w:pPr>
              <w:spacing w:line="207" w:lineRule="atLeast"/>
            </w:pPr>
            <w:r w:rsidRPr="001B179C">
              <w:t>Адрес электронной почты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BA72D0" w:rsidRPr="001B179C" w:rsidRDefault="00BA72D0" w:rsidP="006F6423">
            <w:pPr>
              <w:spacing w:line="207" w:lineRule="atLeast"/>
            </w:pPr>
          </w:p>
        </w:tc>
      </w:tr>
      <w:tr w:rsidR="006A1A83" w:rsidRPr="001B179C" w:rsidTr="006F6423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6A1A83" w:rsidRPr="001B179C" w:rsidRDefault="006A1A83" w:rsidP="006F6423">
            <w:pPr>
              <w:spacing w:line="207" w:lineRule="atLeas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6A1A83" w:rsidRPr="001B179C" w:rsidRDefault="006A1A83" w:rsidP="006F6423">
            <w:pPr>
              <w:spacing w:line="207" w:lineRule="atLeast"/>
            </w:pPr>
            <w:r>
              <w:t>Почтовый адрес (индекс, населенный пункт, улица, дом, квартира)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6A1A83" w:rsidRPr="001B179C" w:rsidRDefault="006A1A83" w:rsidP="006F6423">
            <w:pPr>
              <w:spacing w:line="207" w:lineRule="atLeast"/>
            </w:pPr>
          </w:p>
        </w:tc>
      </w:tr>
    </w:tbl>
    <w:p w:rsidR="00BA72D0" w:rsidRDefault="00BA72D0" w:rsidP="00BA72D0">
      <w:pPr>
        <w:widowControl w:val="0"/>
        <w:shd w:val="clear" w:color="auto" w:fill="FFFFFF"/>
        <w:snapToGrid w:val="0"/>
        <w:rPr>
          <w:szCs w:val="20"/>
        </w:rPr>
      </w:pPr>
    </w:p>
    <w:tbl>
      <w:tblPr>
        <w:tblW w:w="10818" w:type="dxa"/>
        <w:tblLook w:val="0000" w:firstRow="0" w:lastRow="0" w:firstColumn="0" w:lastColumn="0" w:noHBand="0" w:noVBand="0"/>
      </w:tblPr>
      <w:tblGrid>
        <w:gridCol w:w="5271"/>
        <w:gridCol w:w="5547"/>
      </w:tblGrid>
      <w:tr w:rsidR="00BA72D0" w:rsidTr="006F6423">
        <w:trPr>
          <w:trHeight w:val="948"/>
        </w:trPr>
        <w:tc>
          <w:tcPr>
            <w:tcW w:w="5271" w:type="dxa"/>
          </w:tcPr>
          <w:p w:rsidR="00BA72D0" w:rsidRDefault="00BA72D0" w:rsidP="006F6423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BA72D0" w:rsidRPr="00895610" w:rsidRDefault="00BA72D0" w:rsidP="006F6423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BA72D0" w:rsidRPr="0067514F" w:rsidRDefault="00BA72D0" w:rsidP="006F6423">
            <w:pPr>
              <w:rPr>
                <w:b/>
                <w:spacing w:val="-11"/>
                <w:lang w:val="en-US"/>
              </w:rPr>
            </w:pPr>
            <w:r w:rsidRPr="00FD199E">
              <w:rPr>
                <w:rStyle w:val="af5"/>
                <w:b w:val="0"/>
                <w:spacing w:val="-6"/>
              </w:rPr>
              <w:t>«___»</w:t>
            </w:r>
            <w:r w:rsidRPr="002F48F6">
              <w:rPr>
                <w:rStyle w:val="af5"/>
                <w:spacing w:val="-6"/>
              </w:rPr>
              <w:t xml:space="preserve">  ________</w:t>
            </w:r>
            <w:r>
              <w:rPr>
                <w:rStyle w:val="af5"/>
                <w:spacing w:val="-6"/>
              </w:rPr>
              <w:t xml:space="preserve"> </w:t>
            </w:r>
            <w:r w:rsidRPr="002F48F6">
              <w:rPr>
                <w:spacing w:val="-6"/>
              </w:rPr>
              <w:t>20</w:t>
            </w:r>
            <w:r>
              <w:rPr>
                <w:spacing w:val="-6"/>
              </w:rPr>
              <w:t>__</w:t>
            </w:r>
            <w:r>
              <w:rPr>
                <w:rStyle w:val="af5"/>
                <w:spacing w:val="-6"/>
              </w:rPr>
              <w:t xml:space="preserve">_ </w:t>
            </w:r>
            <w:r>
              <w:rPr>
                <w:spacing w:val="-6"/>
              </w:rPr>
              <w:t>года</w:t>
            </w:r>
            <w:r>
              <w:rPr>
                <w:spacing w:val="-6"/>
                <w:lang w:val="en-US"/>
              </w:rPr>
              <w:tab/>
            </w:r>
          </w:p>
        </w:tc>
        <w:tc>
          <w:tcPr>
            <w:tcW w:w="5547" w:type="dxa"/>
          </w:tcPr>
          <w:p w:rsidR="00BA72D0" w:rsidRDefault="00BA72D0" w:rsidP="006F6423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BA72D0" w:rsidRDefault="00BA72D0" w:rsidP="006F6423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BA72D0" w:rsidRPr="00EF19CD" w:rsidRDefault="00BA72D0" w:rsidP="006F6423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  <w:r>
              <w:rPr>
                <w:spacing w:val="-11"/>
              </w:rPr>
              <w:t xml:space="preserve">Подпись: </w:t>
            </w:r>
            <w:r w:rsidRPr="002F48F6">
              <w:rPr>
                <w:b/>
                <w:spacing w:val="-11"/>
              </w:rPr>
              <w:t>__________________/_______________/</w:t>
            </w:r>
          </w:p>
        </w:tc>
      </w:tr>
    </w:tbl>
    <w:p w:rsidR="00BA72D0" w:rsidRDefault="00BA72D0" w:rsidP="00BA72D0">
      <w:pPr>
        <w:widowControl w:val="0"/>
        <w:shd w:val="clear" w:color="auto" w:fill="FFFFFF"/>
        <w:snapToGrid w:val="0"/>
      </w:pPr>
    </w:p>
    <w:p w:rsidR="00BA72D0" w:rsidRDefault="00BA72D0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86457" w:rsidRPr="00986C76" w:rsidRDefault="00B86457" w:rsidP="00B86457">
      <w:pPr>
        <w:ind w:right="-1" w:firstLine="567"/>
        <w:jc w:val="center"/>
        <w:rPr>
          <w:b/>
          <w:sz w:val="28"/>
          <w:szCs w:val="26"/>
        </w:rPr>
      </w:pPr>
      <w:r w:rsidRPr="00986C76">
        <w:rPr>
          <w:b/>
          <w:bCs/>
          <w:sz w:val="28"/>
          <w:szCs w:val="26"/>
        </w:rPr>
        <w:lastRenderedPageBreak/>
        <w:t>Согласие на обработку персональных данных</w:t>
      </w:r>
    </w:p>
    <w:p w:rsidR="00B86457" w:rsidRDefault="00B86457" w:rsidP="00B86457">
      <w:pPr>
        <w:tabs>
          <w:tab w:val="left" w:leader="underscore" w:pos="1032"/>
          <w:tab w:val="left" w:leader="underscore" w:pos="4488"/>
        </w:tabs>
        <w:ind w:right="-1" w:firstLine="567"/>
        <w:rPr>
          <w:spacing w:val="-2"/>
          <w:sz w:val="26"/>
          <w:szCs w:val="26"/>
        </w:rPr>
      </w:pPr>
    </w:p>
    <w:p w:rsidR="009877EE" w:rsidRPr="003F425F" w:rsidRDefault="009877EE" w:rsidP="009877EE">
      <w:pPr>
        <w:spacing w:line="276" w:lineRule="auto"/>
        <w:rPr>
          <w:sz w:val="28"/>
          <w:szCs w:val="28"/>
        </w:rPr>
      </w:pPr>
      <w:r w:rsidRPr="003F425F">
        <w:rPr>
          <w:sz w:val="28"/>
          <w:szCs w:val="28"/>
        </w:rPr>
        <w:t>Я,___________________________________________________</w:t>
      </w:r>
      <w:r w:rsidR="003F425F">
        <w:rPr>
          <w:sz w:val="28"/>
          <w:szCs w:val="28"/>
        </w:rPr>
        <w:t>_______________</w:t>
      </w:r>
    </w:p>
    <w:p w:rsidR="009877EE" w:rsidRPr="003F425F" w:rsidRDefault="009877EE" w:rsidP="009877EE">
      <w:pPr>
        <w:spacing w:line="276" w:lineRule="auto"/>
        <w:jc w:val="center"/>
        <w:rPr>
          <w:sz w:val="28"/>
          <w:szCs w:val="28"/>
        </w:rPr>
      </w:pPr>
      <w:r w:rsidRPr="003F425F">
        <w:rPr>
          <w:sz w:val="28"/>
          <w:szCs w:val="28"/>
        </w:rPr>
        <w:t>(Ф.И.О.)</w:t>
      </w:r>
    </w:p>
    <w:p w:rsidR="009877EE" w:rsidRDefault="009877EE" w:rsidP="009877EE">
      <w:pPr>
        <w:spacing w:line="276" w:lineRule="auto"/>
        <w:rPr>
          <w:sz w:val="28"/>
          <w:szCs w:val="28"/>
        </w:rPr>
      </w:pPr>
      <w:r w:rsidRPr="003F425F">
        <w:rPr>
          <w:sz w:val="28"/>
          <w:szCs w:val="28"/>
        </w:rPr>
        <w:t>зарегистрированный (ая) по адресу:_________________</w:t>
      </w:r>
      <w:r w:rsidR="003F425F">
        <w:rPr>
          <w:sz w:val="28"/>
          <w:szCs w:val="28"/>
        </w:rPr>
        <w:t>____________________</w:t>
      </w:r>
    </w:p>
    <w:p w:rsidR="003F425F" w:rsidRPr="003F425F" w:rsidRDefault="003F425F" w:rsidP="009877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877EE" w:rsidRPr="003F425F" w:rsidRDefault="009877EE" w:rsidP="009877EE">
      <w:pPr>
        <w:spacing w:line="276" w:lineRule="auto"/>
        <w:rPr>
          <w:sz w:val="28"/>
          <w:szCs w:val="28"/>
        </w:rPr>
      </w:pPr>
      <w:r w:rsidRPr="003F425F">
        <w:rPr>
          <w:sz w:val="28"/>
          <w:szCs w:val="28"/>
        </w:rPr>
        <w:t>паспорт серия _______№_____________, выдан_____</w:t>
      </w:r>
      <w:r w:rsidR="003F425F">
        <w:rPr>
          <w:sz w:val="28"/>
          <w:szCs w:val="28"/>
        </w:rPr>
        <w:t>____________________________________________________</w:t>
      </w:r>
      <w:r w:rsidRPr="003F425F">
        <w:rPr>
          <w:sz w:val="28"/>
          <w:szCs w:val="28"/>
        </w:rPr>
        <w:t>________________________________________,именуемый в дальнейшем Субъект,</w:t>
      </w:r>
    </w:p>
    <w:p w:rsidR="009877EE" w:rsidRPr="003F425F" w:rsidRDefault="009877EE" w:rsidP="009877EE">
      <w:pPr>
        <w:jc w:val="both"/>
        <w:rPr>
          <w:sz w:val="28"/>
          <w:szCs w:val="28"/>
        </w:rPr>
      </w:pPr>
      <w:r w:rsidRPr="003F425F">
        <w:rPr>
          <w:sz w:val="28"/>
          <w:szCs w:val="28"/>
        </w:rPr>
        <w:t>в соответствии со ст. 9 Федерального закона от 27.07.2006г. № 152-ФЗ «О персональных данных» даю согласие на обработку своих персональных данных общественной организации «Ассоциация медицинских и фармацевтических работников Иркутской области» (ОО «АМИФРИО») (далее - Оператор), ИНН 3808271374, адрес местонахождения: 664003, г. Иркутск, бул. Гагарина,18.</w:t>
      </w:r>
    </w:p>
    <w:p w:rsidR="009877EE" w:rsidRPr="003F425F" w:rsidRDefault="009877EE" w:rsidP="003F425F">
      <w:pPr>
        <w:ind w:firstLine="567"/>
        <w:jc w:val="both"/>
        <w:rPr>
          <w:sz w:val="28"/>
          <w:szCs w:val="28"/>
        </w:rPr>
      </w:pPr>
      <w:r w:rsidRPr="003F425F">
        <w:rPr>
          <w:sz w:val="28"/>
          <w:szCs w:val="28"/>
        </w:rPr>
        <w:t>Даю согласие на обработку Оператору своих персональных данных, то есть 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смешанным способом (автоматизированным и неавтоматизированным).</w:t>
      </w:r>
    </w:p>
    <w:p w:rsidR="00B86457" w:rsidRPr="003F425F" w:rsidRDefault="009877EE" w:rsidP="00B86457">
      <w:pPr>
        <w:ind w:right="-1" w:firstLine="567"/>
        <w:jc w:val="both"/>
        <w:rPr>
          <w:sz w:val="28"/>
          <w:szCs w:val="28"/>
        </w:rPr>
      </w:pPr>
      <w:r w:rsidRPr="003F425F">
        <w:rPr>
          <w:spacing w:val="-1"/>
          <w:sz w:val="28"/>
          <w:szCs w:val="28"/>
        </w:rPr>
        <w:t xml:space="preserve">Оператор </w:t>
      </w:r>
      <w:r w:rsidR="00B86457" w:rsidRPr="003F425F">
        <w:rPr>
          <w:spacing w:val="-1"/>
          <w:sz w:val="28"/>
          <w:szCs w:val="28"/>
        </w:rPr>
        <w:t xml:space="preserve">вправе обрабатывать мои персональные данные посредством внесения их в </w:t>
      </w:r>
      <w:r w:rsidR="00B86457" w:rsidRPr="003F425F">
        <w:rPr>
          <w:sz w:val="28"/>
          <w:szCs w:val="28"/>
        </w:rPr>
        <w:t xml:space="preserve">электронную базу данных, включения в Единый реестр (списки, реестры) и </w:t>
      </w:r>
      <w:r w:rsidR="00B86457" w:rsidRPr="003F425F">
        <w:rPr>
          <w:spacing w:val="-1"/>
          <w:sz w:val="28"/>
          <w:szCs w:val="28"/>
        </w:rPr>
        <w:t>другие отчетные формы.</w:t>
      </w:r>
    </w:p>
    <w:p w:rsidR="00B86457" w:rsidRPr="003F425F" w:rsidRDefault="00B86457" w:rsidP="00B86457">
      <w:pPr>
        <w:ind w:right="-1" w:firstLine="567"/>
        <w:jc w:val="both"/>
        <w:rPr>
          <w:sz w:val="28"/>
          <w:szCs w:val="28"/>
        </w:rPr>
      </w:pPr>
      <w:r w:rsidRPr="003F425F">
        <w:rPr>
          <w:spacing w:val="-1"/>
          <w:sz w:val="28"/>
          <w:szCs w:val="28"/>
        </w:rPr>
        <w:t xml:space="preserve">Передача моих персональных данных иным лицам или иное их разглашение может </w:t>
      </w:r>
      <w:r w:rsidRPr="003F425F">
        <w:rPr>
          <w:sz w:val="28"/>
          <w:szCs w:val="28"/>
        </w:rPr>
        <w:t>осуществляться только с моего письменного согласия.</w:t>
      </w:r>
    </w:p>
    <w:p w:rsidR="00B86457" w:rsidRPr="003F425F" w:rsidRDefault="00B86457" w:rsidP="00B86457">
      <w:pPr>
        <w:ind w:right="-1" w:firstLine="567"/>
        <w:jc w:val="both"/>
        <w:rPr>
          <w:sz w:val="28"/>
          <w:szCs w:val="28"/>
        </w:rPr>
      </w:pPr>
      <w:r w:rsidRPr="003F425F">
        <w:rPr>
          <w:sz w:val="28"/>
          <w:szCs w:val="28"/>
        </w:rPr>
        <w:t xml:space="preserve">Я оставляю за собой право отозвать свое согласие посредством составления </w:t>
      </w:r>
      <w:r w:rsidRPr="003F425F">
        <w:rPr>
          <w:spacing w:val="-1"/>
          <w:sz w:val="28"/>
          <w:szCs w:val="28"/>
        </w:rPr>
        <w:t xml:space="preserve">соответствующего письменного документа, который может быть направлен мной в адрес </w:t>
      </w:r>
      <w:r w:rsidR="003F425F">
        <w:rPr>
          <w:sz w:val="28"/>
          <w:szCs w:val="28"/>
        </w:rPr>
        <w:t>организации</w:t>
      </w:r>
      <w:r w:rsidRPr="003F425F">
        <w:rPr>
          <w:sz w:val="28"/>
          <w:szCs w:val="28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 w:rsidR="003F425F">
        <w:rPr>
          <w:sz w:val="28"/>
          <w:szCs w:val="28"/>
        </w:rPr>
        <w:t>организации</w:t>
      </w:r>
      <w:r w:rsidRPr="003F425F">
        <w:rPr>
          <w:sz w:val="28"/>
          <w:szCs w:val="28"/>
        </w:rPr>
        <w:t>.</w:t>
      </w:r>
    </w:p>
    <w:p w:rsidR="00B86457" w:rsidRPr="003F425F" w:rsidRDefault="00B86457" w:rsidP="00B86457">
      <w:pPr>
        <w:ind w:right="-1" w:firstLine="567"/>
        <w:jc w:val="both"/>
        <w:rPr>
          <w:sz w:val="28"/>
          <w:szCs w:val="28"/>
        </w:rPr>
      </w:pPr>
      <w:r w:rsidRPr="003F425F">
        <w:rPr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3F425F">
        <w:rPr>
          <w:sz w:val="28"/>
          <w:szCs w:val="28"/>
        </w:rPr>
        <w:t xml:space="preserve">организация </w:t>
      </w:r>
      <w:r w:rsidRPr="003F425F">
        <w:rPr>
          <w:sz w:val="28"/>
          <w:szCs w:val="28"/>
        </w:rPr>
        <w:t xml:space="preserve">обязана прекратить их обработку и </w:t>
      </w:r>
      <w:r w:rsidRPr="003F425F">
        <w:rPr>
          <w:spacing w:val="4"/>
          <w:sz w:val="28"/>
          <w:szCs w:val="28"/>
        </w:rPr>
        <w:t xml:space="preserve">исключить персональные данные из базы данных, в том числе электронной, за </w:t>
      </w:r>
      <w:r w:rsidRPr="003F425F">
        <w:rPr>
          <w:sz w:val="28"/>
          <w:szCs w:val="28"/>
        </w:rPr>
        <w:t>исключением сведений о фамилии, имени, отчестве, дате рождения.</w:t>
      </w:r>
    </w:p>
    <w:p w:rsidR="00B86457" w:rsidRPr="003F425F" w:rsidRDefault="00B86457" w:rsidP="00B86457">
      <w:pPr>
        <w:tabs>
          <w:tab w:val="left" w:leader="underscore" w:pos="1872"/>
          <w:tab w:val="left" w:leader="underscore" w:pos="2496"/>
        </w:tabs>
        <w:ind w:right="-1" w:firstLine="567"/>
        <w:jc w:val="both"/>
        <w:rPr>
          <w:spacing w:val="-1"/>
          <w:sz w:val="28"/>
          <w:szCs w:val="28"/>
        </w:rPr>
      </w:pPr>
    </w:p>
    <w:p w:rsidR="00B86457" w:rsidRPr="003F425F" w:rsidRDefault="00B86457" w:rsidP="00B86457">
      <w:pPr>
        <w:tabs>
          <w:tab w:val="left" w:leader="underscore" w:pos="1872"/>
          <w:tab w:val="left" w:leader="underscore" w:pos="2496"/>
        </w:tabs>
        <w:ind w:right="-1" w:firstLine="567"/>
        <w:jc w:val="both"/>
        <w:rPr>
          <w:sz w:val="28"/>
          <w:szCs w:val="28"/>
        </w:rPr>
      </w:pPr>
      <w:r w:rsidRPr="003F425F">
        <w:rPr>
          <w:spacing w:val="-1"/>
          <w:sz w:val="28"/>
          <w:szCs w:val="28"/>
        </w:rPr>
        <w:t>Настоящее согласие дано мной «</w:t>
      </w:r>
      <w:r w:rsidR="00825976">
        <w:rPr>
          <w:spacing w:val="-1"/>
          <w:sz w:val="28"/>
          <w:szCs w:val="28"/>
        </w:rPr>
        <w:t xml:space="preserve">         </w:t>
      </w:r>
      <w:r w:rsidRPr="003F425F">
        <w:rPr>
          <w:sz w:val="28"/>
          <w:szCs w:val="28"/>
        </w:rPr>
        <w:t xml:space="preserve">» </w:t>
      </w:r>
      <w:r w:rsidR="00825976">
        <w:rPr>
          <w:sz w:val="28"/>
          <w:szCs w:val="28"/>
        </w:rPr>
        <w:t xml:space="preserve">            </w:t>
      </w:r>
      <w:bookmarkStart w:id="0" w:name="_GoBack"/>
      <w:bookmarkEnd w:id="0"/>
      <w:r w:rsidRPr="003F425F">
        <w:rPr>
          <w:sz w:val="28"/>
          <w:szCs w:val="28"/>
        </w:rPr>
        <w:t xml:space="preserve"> </w:t>
      </w:r>
      <w:r w:rsidRPr="003F425F">
        <w:rPr>
          <w:spacing w:val="-1"/>
          <w:sz w:val="28"/>
          <w:szCs w:val="28"/>
        </w:rPr>
        <w:t>20</w:t>
      </w:r>
      <w:r w:rsidR="00F82823">
        <w:rPr>
          <w:spacing w:val="-1"/>
          <w:sz w:val="28"/>
          <w:szCs w:val="28"/>
        </w:rPr>
        <w:t>21</w:t>
      </w:r>
      <w:r w:rsidRPr="003F425F">
        <w:rPr>
          <w:spacing w:val="-1"/>
          <w:sz w:val="28"/>
          <w:szCs w:val="28"/>
        </w:rPr>
        <w:t xml:space="preserve"> года и действует </w:t>
      </w:r>
      <w:r w:rsidR="006A1A83">
        <w:rPr>
          <w:spacing w:val="-1"/>
          <w:sz w:val="28"/>
          <w:szCs w:val="28"/>
        </w:rPr>
        <w:t>10 лет</w:t>
      </w:r>
      <w:r w:rsidRPr="003F425F">
        <w:rPr>
          <w:spacing w:val="-1"/>
          <w:sz w:val="28"/>
          <w:szCs w:val="28"/>
        </w:rPr>
        <w:t>.</w:t>
      </w:r>
    </w:p>
    <w:p w:rsidR="00B86457" w:rsidRPr="003F425F" w:rsidRDefault="00B86457" w:rsidP="00B86457">
      <w:pPr>
        <w:tabs>
          <w:tab w:val="left" w:leader="underscore" w:pos="1493"/>
          <w:tab w:val="left" w:leader="underscore" w:pos="2194"/>
        </w:tabs>
        <w:ind w:right="-1" w:firstLine="567"/>
        <w:jc w:val="both"/>
        <w:rPr>
          <w:spacing w:val="-2"/>
          <w:sz w:val="28"/>
          <w:szCs w:val="28"/>
        </w:rPr>
      </w:pPr>
    </w:p>
    <w:p w:rsidR="00B86457" w:rsidRPr="003F425F" w:rsidRDefault="00B86457" w:rsidP="00B86457">
      <w:pPr>
        <w:tabs>
          <w:tab w:val="left" w:leader="underscore" w:pos="1493"/>
          <w:tab w:val="left" w:leader="underscore" w:pos="2194"/>
        </w:tabs>
        <w:ind w:right="-1" w:firstLine="567"/>
        <w:jc w:val="both"/>
        <w:rPr>
          <w:sz w:val="28"/>
          <w:szCs w:val="28"/>
        </w:rPr>
      </w:pPr>
      <w:r w:rsidRPr="003F425F">
        <w:rPr>
          <w:spacing w:val="-2"/>
          <w:sz w:val="28"/>
          <w:szCs w:val="28"/>
        </w:rPr>
        <w:t>Подпись __________________/ ______________________</w:t>
      </w:r>
    </w:p>
    <w:p w:rsidR="004E25A0" w:rsidRPr="003F425F" w:rsidRDefault="004E25A0" w:rsidP="00B86457">
      <w:pPr>
        <w:pStyle w:val="af2"/>
        <w:spacing w:before="0" w:line="276" w:lineRule="auto"/>
        <w:ind w:right="-1" w:firstLine="567"/>
        <w:jc w:val="both"/>
        <w:rPr>
          <w:b w:val="0"/>
          <w:bCs w:val="0"/>
          <w:sz w:val="28"/>
          <w:szCs w:val="28"/>
        </w:rPr>
      </w:pPr>
    </w:p>
    <w:sectPr w:rsidR="004E25A0" w:rsidRPr="003F425F" w:rsidSect="00986C76">
      <w:pgSz w:w="11906" w:h="16838"/>
      <w:pgMar w:top="679" w:right="991" w:bottom="567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6E" w:rsidRDefault="0045086E" w:rsidP="00896E73">
      <w:r>
        <w:separator/>
      </w:r>
    </w:p>
  </w:endnote>
  <w:endnote w:type="continuationSeparator" w:id="0">
    <w:p w:rsidR="0045086E" w:rsidRDefault="0045086E" w:rsidP="0089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6E" w:rsidRDefault="0045086E" w:rsidP="00896E73">
      <w:r>
        <w:separator/>
      </w:r>
    </w:p>
  </w:footnote>
  <w:footnote w:type="continuationSeparator" w:id="0">
    <w:p w:rsidR="0045086E" w:rsidRDefault="0045086E" w:rsidP="0089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EA"/>
    <w:multiLevelType w:val="hybridMultilevel"/>
    <w:tmpl w:val="976231C4"/>
    <w:lvl w:ilvl="0" w:tplc="15466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2027B2"/>
    <w:multiLevelType w:val="hybridMultilevel"/>
    <w:tmpl w:val="4C9EB1B4"/>
    <w:lvl w:ilvl="0" w:tplc="E0884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1C3DFA"/>
    <w:multiLevelType w:val="hybridMultilevel"/>
    <w:tmpl w:val="411EA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C242B9"/>
    <w:multiLevelType w:val="multilevel"/>
    <w:tmpl w:val="CDC822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B3"/>
    <w:rsid w:val="000678CA"/>
    <w:rsid w:val="000A5802"/>
    <w:rsid w:val="000B783D"/>
    <w:rsid w:val="000E7DED"/>
    <w:rsid w:val="00101933"/>
    <w:rsid w:val="00105650"/>
    <w:rsid w:val="001229D2"/>
    <w:rsid w:val="001646A9"/>
    <w:rsid w:val="00171438"/>
    <w:rsid w:val="001750D3"/>
    <w:rsid w:val="0017638E"/>
    <w:rsid w:val="001764AC"/>
    <w:rsid w:val="001B7F2A"/>
    <w:rsid w:val="001D0E25"/>
    <w:rsid w:val="002022B7"/>
    <w:rsid w:val="00203F42"/>
    <w:rsid w:val="002127DB"/>
    <w:rsid w:val="00215E62"/>
    <w:rsid w:val="00245AA8"/>
    <w:rsid w:val="002506F3"/>
    <w:rsid w:val="002A12C1"/>
    <w:rsid w:val="00323BE4"/>
    <w:rsid w:val="0032408B"/>
    <w:rsid w:val="003400DF"/>
    <w:rsid w:val="0036151F"/>
    <w:rsid w:val="00396688"/>
    <w:rsid w:val="003E0355"/>
    <w:rsid w:val="003F425F"/>
    <w:rsid w:val="0042471B"/>
    <w:rsid w:val="004255FD"/>
    <w:rsid w:val="00425FBC"/>
    <w:rsid w:val="004419B3"/>
    <w:rsid w:val="0045086E"/>
    <w:rsid w:val="004515B8"/>
    <w:rsid w:val="00453220"/>
    <w:rsid w:val="004E25A0"/>
    <w:rsid w:val="0052763E"/>
    <w:rsid w:val="00556019"/>
    <w:rsid w:val="00595A3F"/>
    <w:rsid w:val="005D03CD"/>
    <w:rsid w:val="005D675E"/>
    <w:rsid w:val="00620A7B"/>
    <w:rsid w:val="0063533B"/>
    <w:rsid w:val="00667B59"/>
    <w:rsid w:val="006A1A83"/>
    <w:rsid w:val="006A6F0C"/>
    <w:rsid w:val="00724C5F"/>
    <w:rsid w:val="007A2C18"/>
    <w:rsid w:val="007A4360"/>
    <w:rsid w:val="008100DD"/>
    <w:rsid w:val="0081673F"/>
    <w:rsid w:val="008238FC"/>
    <w:rsid w:val="00825976"/>
    <w:rsid w:val="00843717"/>
    <w:rsid w:val="00857355"/>
    <w:rsid w:val="00863EEC"/>
    <w:rsid w:val="00870019"/>
    <w:rsid w:val="00896E73"/>
    <w:rsid w:val="008B3AF2"/>
    <w:rsid w:val="00912B16"/>
    <w:rsid w:val="009526CF"/>
    <w:rsid w:val="00986C76"/>
    <w:rsid w:val="009877EE"/>
    <w:rsid w:val="00A03B66"/>
    <w:rsid w:val="00A87DB2"/>
    <w:rsid w:val="00A95F8E"/>
    <w:rsid w:val="00AB1AE9"/>
    <w:rsid w:val="00AC363F"/>
    <w:rsid w:val="00AE6B0D"/>
    <w:rsid w:val="00AE7802"/>
    <w:rsid w:val="00AF29E9"/>
    <w:rsid w:val="00B07510"/>
    <w:rsid w:val="00B86457"/>
    <w:rsid w:val="00BA72D0"/>
    <w:rsid w:val="00BB4F4C"/>
    <w:rsid w:val="00BE14CC"/>
    <w:rsid w:val="00BE3DBC"/>
    <w:rsid w:val="00BE7DF1"/>
    <w:rsid w:val="00BF5C62"/>
    <w:rsid w:val="00C00B6D"/>
    <w:rsid w:val="00C40824"/>
    <w:rsid w:val="00C423DF"/>
    <w:rsid w:val="00CA29A5"/>
    <w:rsid w:val="00CA7F6A"/>
    <w:rsid w:val="00CE0ADD"/>
    <w:rsid w:val="00CE6A83"/>
    <w:rsid w:val="00D4353A"/>
    <w:rsid w:val="00D51FA8"/>
    <w:rsid w:val="00D8660E"/>
    <w:rsid w:val="00DB0A38"/>
    <w:rsid w:val="00DC199A"/>
    <w:rsid w:val="00DD40E8"/>
    <w:rsid w:val="00DD57E2"/>
    <w:rsid w:val="00DF1722"/>
    <w:rsid w:val="00E12682"/>
    <w:rsid w:val="00E45806"/>
    <w:rsid w:val="00E465BD"/>
    <w:rsid w:val="00E53BAA"/>
    <w:rsid w:val="00EA04DA"/>
    <w:rsid w:val="00EB6EF8"/>
    <w:rsid w:val="00ED0209"/>
    <w:rsid w:val="00ED5C8F"/>
    <w:rsid w:val="00ED7DD3"/>
    <w:rsid w:val="00F54EDA"/>
    <w:rsid w:val="00F67478"/>
    <w:rsid w:val="00F82823"/>
    <w:rsid w:val="00F834BE"/>
    <w:rsid w:val="00F95E4E"/>
    <w:rsid w:val="00FA0169"/>
    <w:rsid w:val="00FD5BA2"/>
    <w:rsid w:val="00FE3C56"/>
    <w:rsid w:val="00FE588C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unhideWhenUsed/>
    <w:qFormat/>
    <w:rsid w:val="00A03B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E3C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FE3C56"/>
    <w:rPr>
      <w:color w:val="0000FF"/>
      <w:u w:val="single"/>
    </w:rPr>
  </w:style>
  <w:style w:type="paragraph" w:styleId="a5">
    <w:name w:val="Balloon Text"/>
    <w:basedOn w:val="a"/>
    <w:semiHidden/>
    <w:rsid w:val="00AE6B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03B6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B07510"/>
    <w:pPr>
      <w:spacing w:before="100" w:beforeAutospacing="1"/>
    </w:pPr>
    <w:rPr>
      <w:sz w:val="28"/>
      <w:szCs w:val="28"/>
    </w:rPr>
  </w:style>
  <w:style w:type="paragraph" w:styleId="a6">
    <w:name w:val="Normal (Web)"/>
    <w:basedOn w:val="a"/>
    <w:uiPriority w:val="99"/>
    <w:unhideWhenUsed/>
    <w:rsid w:val="00B07510"/>
    <w:pPr>
      <w:spacing w:before="100" w:beforeAutospacing="1"/>
    </w:pPr>
  </w:style>
  <w:style w:type="paragraph" w:styleId="a7">
    <w:name w:val="header"/>
    <w:basedOn w:val="a"/>
    <w:link w:val="a8"/>
    <w:uiPriority w:val="99"/>
    <w:rsid w:val="00896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E73"/>
    <w:rPr>
      <w:sz w:val="24"/>
      <w:szCs w:val="24"/>
    </w:rPr>
  </w:style>
  <w:style w:type="paragraph" w:styleId="a9">
    <w:name w:val="footer"/>
    <w:basedOn w:val="a"/>
    <w:link w:val="aa"/>
    <w:rsid w:val="00896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6E73"/>
    <w:rPr>
      <w:sz w:val="24"/>
      <w:szCs w:val="24"/>
    </w:rPr>
  </w:style>
  <w:style w:type="character" w:styleId="ab">
    <w:name w:val="annotation reference"/>
    <w:basedOn w:val="a0"/>
    <w:rsid w:val="00896E73"/>
    <w:rPr>
      <w:sz w:val="16"/>
      <w:szCs w:val="16"/>
    </w:rPr>
  </w:style>
  <w:style w:type="paragraph" w:styleId="ac">
    <w:name w:val="annotation text"/>
    <w:basedOn w:val="a"/>
    <w:link w:val="ad"/>
    <w:rsid w:val="00896E7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96E73"/>
  </w:style>
  <w:style w:type="paragraph" w:styleId="ae">
    <w:name w:val="annotation subject"/>
    <w:basedOn w:val="ac"/>
    <w:next w:val="ac"/>
    <w:link w:val="af"/>
    <w:rsid w:val="00896E73"/>
    <w:rPr>
      <w:b/>
      <w:bCs/>
    </w:rPr>
  </w:style>
  <w:style w:type="character" w:customStyle="1" w:styleId="af">
    <w:name w:val="Тема примечания Знак"/>
    <w:basedOn w:val="ad"/>
    <w:link w:val="ae"/>
    <w:rsid w:val="00896E73"/>
    <w:rPr>
      <w:b/>
      <w:bCs/>
    </w:rPr>
  </w:style>
  <w:style w:type="paragraph" w:styleId="af0">
    <w:name w:val="Revision"/>
    <w:hidden/>
    <w:uiPriority w:val="99"/>
    <w:semiHidden/>
    <w:rsid w:val="00896E73"/>
    <w:rPr>
      <w:sz w:val="24"/>
      <w:szCs w:val="24"/>
    </w:rPr>
  </w:style>
  <w:style w:type="paragraph" w:customStyle="1" w:styleId="af1">
    <w:name w:val="Знак"/>
    <w:basedOn w:val="a"/>
    <w:rsid w:val="000678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DC199A"/>
    <w:pPr>
      <w:spacing w:before="240"/>
      <w:jc w:val="center"/>
    </w:pPr>
    <w:rPr>
      <w:b/>
      <w:bCs/>
    </w:rPr>
  </w:style>
  <w:style w:type="character" w:customStyle="1" w:styleId="af3">
    <w:name w:val="Основной текст Знак"/>
    <w:basedOn w:val="a0"/>
    <w:link w:val="af2"/>
    <w:rsid w:val="00DC199A"/>
    <w:rPr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BE7DF1"/>
    <w:pPr>
      <w:ind w:left="720"/>
      <w:contextualSpacing/>
    </w:pPr>
  </w:style>
  <w:style w:type="character" w:styleId="af5">
    <w:name w:val="Strong"/>
    <w:basedOn w:val="a0"/>
    <w:qFormat/>
    <w:rsid w:val="00BA72D0"/>
    <w:rPr>
      <w:b/>
      <w:bCs/>
    </w:rPr>
  </w:style>
  <w:style w:type="paragraph" w:customStyle="1" w:styleId="ConsPlusNormal">
    <w:name w:val="ConsPlusNormal"/>
    <w:rsid w:val="00AB1A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unhideWhenUsed/>
    <w:qFormat/>
    <w:rsid w:val="00A03B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E3C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FE3C56"/>
    <w:rPr>
      <w:color w:val="0000FF"/>
      <w:u w:val="single"/>
    </w:rPr>
  </w:style>
  <w:style w:type="paragraph" w:styleId="a5">
    <w:name w:val="Balloon Text"/>
    <w:basedOn w:val="a"/>
    <w:semiHidden/>
    <w:rsid w:val="00AE6B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03B6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B07510"/>
    <w:pPr>
      <w:spacing w:before="100" w:beforeAutospacing="1"/>
    </w:pPr>
    <w:rPr>
      <w:sz w:val="28"/>
      <w:szCs w:val="28"/>
    </w:rPr>
  </w:style>
  <w:style w:type="paragraph" w:styleId="a6">
    <w:name w:val="Normal (Web)"/>
    <w:basedOn w:val="a"/>
    <w:uiPriority w:val="99"/>
    <w:unhideWhenUsed/>
    <w:rsid w:val="00B07510"/>
    <w:pPr>
      <w:spacing w:before="100" w:beforeAutospacing="1"/>
    </w:pPr>
  </w:style>
  <w:style w:type="paragraph" w:styleId="a7">
    <w:name w:val="header"/>
    <w:basedOn w:val="a"/>
    <w:link w:val="a8"/>
    <w:uiPriority w:val="99"/>
    <w:rsid w:val="00896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E73"/>
    <w:rPr>
      <w:sz w:val="24"/>
      <w:szCs w:val="24"/>
    </w:rPr>
  </w:style>
  <w:style w:type="paragraph" w:styleId="a9">
    <w:name w:val="footer"/>
    <w:basedOn w:val="a"/>
    <w:link w:val="aa"/>
    <w:rsid w:val="00896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6E73"/>
    <w:rPr>
      <w:sz w:val="24"/>
      <w:szCs w:val="24"/>
    </w:rPr>
  </w:style>
  <w:style w:type="character" w:styleId="ab">
    <w:name w:val="annotation reference"/>
    <w:basedOn w:val="a0"/>
    <w:rsid w:val="00896E73"/>
    <w:rPr>
      <w:sz w:val="16"/>
      <w:szCs w:val="16"/>
    </w:rPr>
  </w:style>
  <w:style w:type="paragraph" w:styleId="ac">
    <w:name w:val="annotation text"/>
    <w:basedOn w:val="a"/>
    <w:link w:val="ad"/>
    <w:rsid w:val="00896E7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96E73"/>
  </w:style>
  <w:style w:type="paragraph" w:styleId="ae">
    <w:name w:val="annotation subject"/>
    <w:basedOn w:val="ac"/>
    <w:next w:val="ac"/>
    <w:link w:val="af"/>
    <w:rsid w:val="00896E73"/>
    <w:rPr>
      <w:b/>
      <w:bCs/>
    </w:rPr>
  </w:style>
  <w:style w:type="character" w:customStyle="1" w:styleId="af">
    <w:name w:val="Тема примечания Знак"/>
    <w:basedOn w:val="ad"/>
    <w:link w:val="ae"/>
    <w:rsid w:val="00896E73"/>
    <w:rPr>
      <w:b/>
      <w:bCs/>
    </w:rPr>
  </w:style>
  <w:style w:type="paragraph" w:styleId="af0">
    <w:name w:val="Revision"/>
    <w:hidden/>
    <w:uiPriority w:val="99"/>
    <w:semiHidden/>
    <w:rsid w:val="00896E73"/>
    <w:rPr>
      <w:sz w:val="24"/>
      <w:szCs w:val="24"/>
    </w:rPr>
  </w:style>
  <w:style w:type="paragraph" w:customStyle="1" w:styleId="af1">
    <w:name w:val="Знак"/>
    <w:basedOn w:val="a"/>
    <w:rsid w:val="000678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DC199A"/>
    <w:pPr>
      <w:spacing w:before="240"/>
      <w:jc w:val="center"/>
    </w:pPr>
    <w:rPr>
      <w:b/>
      <w:bCs/>
    </w:rPr>
  </w:style>
  <w:style w:type="character" w:customStyle="1" w:styleId="af3">
    <w:name w:val="Основной текст Знак"/>
    <w:basedOn w:val="a0"/>
    <w:link w:val="af2"/>
    <w:rsid w:val="00DC199A"/>
    <w:rPr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BE7DF1"/>
    <w:pPr>
      <w:ind w:left="720"/>
      <w:contextualSpacing/>
    </w:pPr>
  </w:style>
  <w:style w:type="character" w:styleId="af5">
    <w:name w:val="Strong"/>
    <w:basedOn w:val="a0"/>
    <w:qFormat/>
    <w:rsid w:val="00BA72D0"/>
    <w:rPr>
      <w:b/>
      <w:bCs/>
    </w:rPr>
  </w:style>
  <w:style w:type="paragraph" w:customStyle="1" w:styleId="ConsPlusNormal">
    <w:name w:val="ConsPlusNormal"/>
    <w:rsid w:val="00AB1A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'yana\Application%20Data\Microsoft\&#1064;&#1072;&#1073;&#1083;&#1086;&#1085;&#1099;\&#1041;&#1051;&#1040;&#1053;&#1050;_&#1048;&#1043;&#1052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БЛАНК_ИГМУ</Template>
  <TotalTime>8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SPecialiST RePack</Company>
  <LinksUpToDate>false</LinksUpToDate>
  <CharactersWithSpaces>4148</CharactersWithSpaces>
  <SharedDoc>false</SharedDoc>
  <HLinks>
    <vt:vector size="12" baseType="variant"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http://www.ismu/</vt:lpwstr>
      </vt:variant>
      <vt:variant>
        <vt:lpwstr/>
      </vt:variant>
      <vt:variant>
        <vt:i4>3735638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mailto:administrator@ismu.baikal.ru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creator>Tat'yana</dc:creator>
  <cp:lastModifiedBy>User</cp:lastModifiedBy>
  <cp:revision>4</cp:revision>
  <cp:lastPrinted>2021-04-12T07:12:00Z</cp:lastPrinted>
  <dcterms:created xsi:type="dcterms:W3CDTF">2021-04-16T08:35:00Z</dcterms:created>
  <dcterms:modified xsi:type="dcterms:W3CDTF">2021-06-10T05:15:00Z</dcterms:modified>
</cp:coreProperties>
</file>